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2F" w:rsidRDefault="00F649C1" w:rsidP="007D112F">
      <w:pPr>
        <w:pStyle w:val="Titolo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CANTATE AL SIGNORE</w:t>
      </w:r>
    </w:p>
    <w:p w:rsidR="007D112F" w:rsidRDefault="007D112F" w:rsidP="007D112F"/>
    <w:p w:rsidR="007D112F" w:rsidRDefault="007D112F" w:rsidP="007D112F">
      <w:pPr>
        <w:pStyle w:val="Titolo"/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 w:rsidRPr="00526FC7">
        <w:rPr>
          <w:rFonts w:ascii="Footlight MT Light" w:hAnsi="Footlight MT Light"/>
          <w:i w:val="0"/>
          <w:sz w:val="26"/>
          <w:lang w:val="fr-FR"/>
        </w:rPr>
        <w:t>Intro :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 w:rsidR="009229EC">
        <w:rPr>
          <w:rFonts w:ascii="Footlight MT Light" w:hAnsi="Footlight MT Light"/>
          <w:i w:val="0"/>
          <w:sz w:val="26"/>
          <w:u w:val="none"/>
          <w:lang w:val="fr-FR"/>
        </w:rPr>
        <w:t>SOL</w:t>
      </w:r>
    </w:p>
    <w:p w:rsidR="007D112F" w:rsidRDefault="007D112F" w:rsidP="007D112F"/>
    <w:p w:rsidR="007D112F" w:rsidRDefault="007D112F" w:rsidP="007D112F"/>
    <w:p w:rsidR="00F649C1" w:rsidRDefault="00F649C1" w:rsidP="007314DE">
      <w:pPr>
        <w:pStyle w:val="Rientrocorpodeltesto"/>
        <w:widowControl w:val="0"/>
        <w:spacing w:after="0"/>
        <w:ind w:left="0"/>
        <w:rPr>
          <w:rFonts w:ascii="Footlight MT Light" w:hAnsi="Footlight MT Light"/>
          <w:b/>
          <w:snapToGrid w:val="0"/>
          <w:color w:val="000000"/>
          <w:sz w:val="26"/>
          <w:lang w:val="fr-FR"/>
        </w:rPr>
      </w:pPr>
      <w:r w:rsidRPr="00F649C1">
        <w:rPr>
          <w:rFonts w:ascii="Footlight MT Light" w:hAnsi="Footlight MT Light"/>
          <w:b/>
          <w:snapToGrid w:val="0"/>
          <w:color w:val="000000"/>
          <w:sz w:val="26"/>
          <w:lang w:val="fr-FR"/>
        </w:rPr>
        <w:t xml:space="preserve">SOL  </w:t>
      </w:r>
      <w:r>
        <w:rPr>
          <w:rFonts w:ascii="Footlight MT Light" w:hAnsi="Footlight MT Light"/>
          <w:b/>
          <w:snapToGrid w:val="0"/>
          <w:color w:val="000000"/>
          <w:sz w:val="26"/>
          <w:lang w:val="fr-FR"/>
        </w:rPr>
        <w:t xml:space="preserve"> </w:t>
      </w:r>
      <w:r w:rsidRPr="00F649C1">
        <w:rPr>
          <w:rFonts w:ascii="Footlight MT Light" w:hAnsi="Footlight MT Light"/>
          <w:b/>
          <w:snapToGrid w:val="0"/>
          <w:color w:val="000000"/>
          <w:sz w:val="26"/>
          <w:lang w:val="fr-FR"/>
        </w:rPr>
        <w:t xml:space="preserve"> </w:t>
      </w:r>
      <w:r>
        <w:rPr>
          <w:rFonts w:ascii="Footlight MT Light" w:hAnsi="Footlight MT Light"/>
          <w:b/>
          <w:snapToGrid w:val="0"/>
          <w:color w:val="000000"/>
          <w:sz w:val="26"/>
          <w:lang w:val="fr-FR"/>
        </w:rPr>
        <w:t xml:space="preserve"> </w:t>
      </w:r>
      <w:proofErr w:type="spellStart"/>
      <w:r w:rsidRPr="00F649C1">
        <w:rPr>
          <w:rFonts w:ascii="Footlight MT Light" w:hAnsi="Footlight MT Light"/>
          <w:b/>
          <w:snapToGrid w:val="0"/>
          <w:color w:val="000000"/>
          <w:sz w:val="26"/>
          <w:lang w:val="fr-FR"/>
        </w:rPr>
        <w:t>Mim</w:t>
      </w:r>
      <w:proofErr w:type="spellEnd"/>
      <w:r w:rsidRPr="00F649C1">
        <w:rPr>
          <w:rFonts w:ascii="Footlight MT Light" w:hAnsi="Footlight MT Light"/>
          <w:b/>
          <w:snapToGrid w:val="0"/>
          <w:color w:val="000000"/>
          <w:sz w:val="26"/>
          <w:lang w:val="fr-FR"/>
        </w:rPr>
        <w:t xml:space="preserve">  </w:t>
      </w:r>
      <w:r>
        <w:rPr>
          <w:rFonts w:ascii="Footlight MT Light" w:hAnsi="Footlight MT Light"/>
          <w:b/>
          <w:snapToGrid w:val="0"/>
          <w:color w:val="000000"/>
          <w:sz w:val="26"/>
          <w:lang w:val="fr-FR"/>
        </w:rPr>
        <w:t xml:space="preserve"> </w:t>
      </w:r>
      <w:r w:rsidRPr="00F649C1">
        <w:rPr>
          <w:rFonts w:ascii="Footlight MT Light" w:hAnsi="Footlight MT Light"/>
          <w:b/>
          <w:snapToGrid w:val="0"/>
          <w:color w:val="000000"/>
          <w:sz w:val="26"/>
          <w:lang w:val="fr-FR"/>
        </w:rPr>
        <w:t xml:space="preserve"> DO   </w:t>
      </w:r>
      <w:r>
        <w:rPr>
          <w:rFonts w:ascii="Footlight MT Light" w:hAnsi="Footlight MT Light"/>
          <w:b/>
          <w:snapToGrid w:val="0"/>
          <w:color w:val="000000"/>
          <w:sz w:val="26"/>
          <w:lang w:val="fr-FR"/>
        </w:rPr>
        <w:t xml:space="preserve">    </w:t>
      </w:r>
      <w:r w:rsidRPr="00F649C1">
        <w:rPr>
          <w:rFonts w:ascii="Footlight MT Light" w:hAnsi="Footlight MT Light"/>
          <w:b/>
          <w:snapToGrid w:val="0"/>
          <w:color w:val="000000"/>
          <w:sz w:val="26"/>
          <w:lang w:val="fr-FR"/>
        </w:rPr>
        <w:t xml:space="preserve">RE   </w:t>
      </w:r>
      <w:r>
        <w:rPr>
          <w:rFonts w:ascii="Footlight MT Light" w:hAnsi="Footlight MT Light"/>
          <w:b/>
          <w:snapToGrid w:val="0"/>
          <w:color w:val="000000"/>
          <w:sz w:val="26"/>
          <w:lang w:val="fr-FR"/>
        </w:rPr>
        <w:t xml:space="preserve"> SOL       </w:t>
      </w:r>
      <w:proofErr w:type="spellStart"/>
      <w:r>
        <w:rPr>
          <w:rFonts w:ascii="Footlight MT Light" w:hAnsi="Footlight MT Light"/>
          <w:b/>
          <w:snapToGrid w:val="0"/>
          <w:color w:val="000000"/>
          <w:sz w:val="26"/>
          <w:lang w:val="fr-FR"/>
        </w:rPr>
        <w:t>Mim</w:t>
      </w:r>
      <w:proofErr w:type="spellEnd"/>
      <w:r>
        <w:rPr>
          <w:rFonts w:ascii="Footlight MT Light" w:hAnsi="Footlight MT Light"/>
          <w:b/>
          <w:snapToGrid w:val="0"/>
          <w:color w:val="000000"/>
          <w:sz w:val="26"/>
          <w:lang w:val="fr-FR"/>
        </w:rPr>
        <w:t xml:space="preserve">   DO     SOL</w:t>
      </w:r>
      <w:r w:rsidRPr="00F649C1">
        <w:rPr>
          <w:rFonts w:ascii="Footlight MT Light" w:hAnsi="Footlight MT Light"/>
          <w:b/>
          <w:snapToGrid w:val="0"/>
          <w:color w:val="000000"/>
          <w:sz w:val="26"/>
          <w:lang w:val="fr-FR"/>
        </w:rPr>
        <w:t xml:space="preserve">  </w:t>
      </w:r>
    </w:p>
    <w:p w:rsidR="007314DE" w:rsidRPr="00F649C1" w:rsidRDefault="00F649C1" w:rsidP="00F649C1">
      <w:pPr>
        <w:widowControl w:val="0"/>
        <w:ind w:right="-47"/>
        <w:rPr>
          <w:b/>
          <w:i/>
          <w:snapToGrid w:val="0"/>
          <w:sz w:val="26"/>
          <w:szCs w:val="26"/>
        </w:rPr>
      </w:pPr>
      <w:proofErr w:type="spellStart"/>
      <w:r w:rsidRPr="00F649C1">
        <w:rPr>
          <w:b/>
          <w:i/>
          <w:snapToGrid w:val="0"/>
          <w:sz w:val="26"/>
          <w:szCs w:val="26"/>
        </w:rPr>
        <w:t>Allelu</w:t>
      </w:r>
      <w:proofErr w:type="spellEnd"/>
      <w:r w:rsidRPr="00F649C1">
        <w:rPr>
          <w:b/>
          <w:i/>
          <w:snapToGrid w:val="0"/>
          <w:sz w:val="26"/>
          <w:szCs w:val="26"/>
        </w:rPr>
        <w:t>---</w:t>
      </w:r>
      <w:proofErr w:type="spellStart"/>
      <w:r w:rsidRPr="00F649C1">
        <w:rPr>
          <w:b/>
          <w:i/>
          <w:snapToGrid w:val="0"/>
          <w:sz w:val="26"/>
          <w:szCs w:val="26"/>
        </w:rPr>
        <w:t>uia</w:t>
      </w:r>
      <w:proofErr w:type="spellEnd"/>
      <w:r w:rsidRPr="00F649C1">
        <w:rPr>
          <w:b/>
          <w:i/>
          <w:snapToGrid w:val="0"/>
          <w:sz w:val="26"/>
          <w:szCs w:val="26"/>
        </w:rPr>
        <w:t xml:space="preserve">. |  </w:t>
      </w:r>
      <w:proofErr w:type="spellStart"/>
      <w:r w:rsidRPr="00F649C1">
        <w:rPr>
          <w:b/>
          <w:i/>
          <w:snapToGrid w:val="0"/>
          <w:sz w:val="26"/>
          <w:szCs w:val="26"/>
        </w:rPr>
        <w:t>Allelu</w:t>
      </w:r>
      <w:proofErr w:type="spellEnd"/>
      <w:r w:rsidRPr="00F649C1">
        <w:rPr>
          <w:b/>
          <w:i/>
          <w:snapToGrid w:val="0"/>
          <w:sz w:val="26"/>
          <w:szCs w:val="26"/>
        </w:rPr>
        <w:t>--</w:t>
      </w:r>
      <w:proofErr w:type="spellStart"/>
      <w:r w:rsidRPr="00F649C1">
        <w:rPr>
          <w:b/>
          <w:i/>
          <w:snapToGrid w:val="0"/>
          <w:sz w:val="26"/>
          <w:szCs w:val="26"/>
        </w:rPr>
        <w:t>uia</w:t>
      </w:r>
      <w:proofErr w:type="spellEnd"/>
      <w:r w:rsidRPr="00F649C1">
        <w:rPr>
          <w:b/>
          <w:i/>
          <w:snapToGrid w:val="0"/>
          <w:sz w:val="26"/>
          <w:szCs w:val="26"/>
        </w:rPr>
        <w:t xml:space="preserve">. | </w:t>
      </w:r>
      <w:proofErr w:type="spellStart"/>
      <w:r w:rsidRPr="00F649C1">
        <w:rPr>
          <w:b/>
          <w:i/>
          <w:snapToGrid w:val="0"/>
          <w:sz w:val="26"/>
          <w:szCs w:val="26"/>
        </w:rPr>
        <w:t>Allelu</w:t>
      </w:r>
      <w:proofErr w:type="spellEnd"/>
      <w:r w:rsidRPr="00F649C1">
        <w:rPr>
          <w:b/>
          <w:i/>
          <w:snapToGrid w:val="0"/>
          <w:sz w:val="26"/>
          <w:szCs w:val="26"/>
        </w:rPr>
        <w:t>---</w:t>
      </w:r>
      <w:proofErr w:type="spellStart"/>
      <w:r w:rsidRPr="00F649C1">
        <w:rPr>
          <w:b/>
          <w:i/>
          <w:snapToGrid w:val="0"/>
          <w:sz w:val="26"/>
          <w:szCs w:val="26"/>
        </w:rPr>
        <w:t>uia</w:t>
      </w:r>
      <w:proofErr w:type="spellEnd"/>
      <w:r w:rsidRPr="00F649C1">
        <w:rPr>
          <w:b/>
          <w:i/>
          <w:snapToGrid w:val="0"/>
          <w:sz w:val="26"/>
          <w:szCs w:val="26"/>
        </w:rPr>
        <w:t xml:space="preserve">. |  </w:t>
      </w:r>
      <w:proofErr w:type="spellStart"/>
      <w:r w:rsidRPr="00F649C1">
        <w:rPr>
          <w:b/>
          <w:i/>
          <w:snapToGrid w:val="0"/>
          <w:sz w:val="26"/>
          <w:szCs w:val="26"/>
        </w:rPr>
        <w:t>Allelu</w:t>
      </w:r>
      <w:proofErr w:type="spellEnd"/>
      <w:r w:rsidRPr="00F649C1">
        <w:rPr>
          <w:b/>
          <w:i/>
          <w:snapToGrid w:val="0"/>
          <w:sz w:val="26"/>
          <w:szCs w:val="26"/>
        </w:rPr>
        <w:t>--</w:t>
      </w:r>
      <w:proofErr w:type="spellStart"/>
      <w:r w:rsidRPr="00F649C1">
        <w:rPr>
          <w:b/>
          <w:i/>
          <w:snapToGrid w:val="0"/>
          <w:sz w:val="26"/>
          <w:szCs w:val="26"/>
        </w:rPr>
        <w:t>ia</w:t>
      </w:r>
      <w:proofErr w:type="spellEnd"/>
      <w:r w:rsidRPr="00F649C1">
        <w:rPr>
          <w:b/>
          <w:i/>
          <w:snapToGrid w:val="0"/>
          <w:sz w:val="26"/>
          <w:szCs w:val="26"/>
        </w:rPr>
        <w:t>.</w:t>
      </w:r>
    </w:p>
    <w:p w:rsidR="00F649C1" w:rsidRPr="00F649C1" w:rsidRDefault="00F649C1" w:rsidP="007D112F">
      <w:pPr>
        <w:pStyle w:val="Titolo"/>
        <w:jc w:val="both"/>
        <w:rPr>
          <w:rFonts w:ascii="Arial" w:hAnsi="Arial" w:cs="Arial"/>
          <w:b w:val="0"/>
          <w:bCs/>
          <w:i w:val="0"/>
          <w:iCs/>
          <w:color w:val="auto"/>
          <w:spacing w:val="-8"/>
          <w:kern w:val="28"/>
          <w:sz w:val="27"/>
          <w:szCs w:val="27"/>
          <w:u w:val="none"/>
          <w:lang w:val="fr-FR"/>
        </w:rPr>
      </w:pPr>
    </w:p>
    <w:p w:rsidR="00AE12EB" w:rsidRPr="007D112F" w:rsidRDefault="00F649C1" w:rsidP="00AE12EB">
      <w:pPr>
        <w:pStyle w:val="Titolo"/>
        <w:tabs>
          <w:tab w:val="left" w:pos="284"/>
        </w:tabs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</w:t>
      </w:r>
      <w:r w:rsidR="008364C0">
        <w:rPr>
          <w:rFonts w:ascii="Footlight MT Light" w:hAnsi="Footlight MT Light"/>
          <w:i w:val="0"/>
          <w:sz w:val="26"/>
          <w:u w:val="none"/>
          <w:lang w:val="fr-FR"/>
        </w:rPr>
        <w:t xml:space="preserve">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SOL           RE        SOL         DO        SOL      SI   </w:t>
      </w:r>
      <w:proofErr w:type="spellStart"/>
      <w:r>
        <w:rPr>
          <w:rFonts w:ascii="Footlight MT Light" w:hAnsi="Footlight MT Light"/>
          <w:i w:val="0"/>
          <w:sz w:val="26"/>
          <w:u w:val="none"/>
          <w:lang w:val="fr-FR"/>
        </w:rPr>
        <w:t>Mim</w:t>
      </w:r>
      <w:proofErr w:type="spellEnd"/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      RE</w:t>
      </w:r>
    </w:p>
    <w:p w:rsidR="007D112F" w:rsidRDefault="008364C0" w:rsidP="00771032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 xml:space="preserve">1. </w:t>
      </w:r>
      <w:r w:rsidR="00F649C1" w:rsidRPr="00F649C1"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>Cantate al Signore un cantico nuovo,</w:t>
      </w:r>
      <w:proofErr w:type="gramStart"/>
      <w:r w:rsidR="00F649C1"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 xml:space="preserve">  </w:t>
      </w:r>
      <w:proofErr w:type="gramEnd"/>
      <w:r w:rsidR="00F649C1"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 xml:space="preserve">|   </w:t>
      </w:r>
      <w:r w:rsidR="00F649C1" w:rsidRPr="00F649C1"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>tutta la terra canti al Signore.</w:t>
      </w:r>
    </w:p>
    <w:p w:rsidR="00F649C1" w:rsidRDefault="00F649C1" w:rsidP="00771032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</w:p>
    <w:p w:rsidR="00F649C1" w:rsidRPr="007D112F" w:rsidRDefault="00F649C1" w:rsidP="00F649C1">
      <w:pPr>
        <w:pStyle w:val="Titolo"/>
        <w:tabs>
          <w:tab w:val="left" w:pos="284"/>
        </w:tabs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SOL      RE        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>SOL7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DO        SOL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SI7  </w:t>
      </w:r>
      <w:proofErr w:type="spellStart"/>
      <w:r>
        <w:rPr>
          <w:rFonts w:ascii="Footlight MT Light" w:hAnsi="Footlight MT Light"/>
          <w:i w:val="0"/>
          <w:sz w:val="26"/>
          <w:u w:val="none"/>
          <w:lang w:val="fr-FR"/>
        </w:rPr>
        <w:t>Mim</w:t>
      </w:r>
      <w:proofErr w:type="spellEnd"/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     RE</w:t>
      </w:r>
    </w:p>
    <w:p w:rsidR="00F649C1" w:rsidRDefault="00F649C1" w:rsidP="00771032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  <w:r w:rsidRPr="00F649C1"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>Per tutta la terra si è accesa una luce,</w:t>
      </w:r>
      <w:proofErr w:type="gramStart"/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 xml:space="preserve">  </w:t>
      </w:r>
      <w:proofErr w:type="gramEnd"/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 xml:space="preserve">|  </w:t>
      </w:r>
      <w:r w:rsidRPr="005E6045"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 xml:space="preserve">uomini nuovi cantano in </w:t>
      </w:r>
      <w:proofErr w:type="spellStart"/>
      <w:r w:rsidRPr="005E6045"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>cor</w:t>
      </w:r>
      <w:proofErr w:type="spellEnd"/>
    </w:p>
    <w:p w:rsidR="00F649C1" w:rsidRDefault="00F649C1" w:rsidP="00771032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</w:p>
    <w:p w:rsidR="00F649C1" w:rsidRPr="007D112F" w:rsidRDefault="00F649C1" w:rsidP="00F649C1">
      <w:pPr>
        <w:pStyle w:val="Titolo"/>
        <w:tabs>
          <w:tab w:val="left" w:pos="284"/>
        </w:tabs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SOL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     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RE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      SOL7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  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DO</w:t>
      </w:r>
    </w:p>
    <w:p w:rsidR="00F649C1" w:rsidRDefault="00F649C1" w:rsidP="00771032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>Un cantico nuovo di gioia e di vita, | un canto d’amore a Dio tra noi:</w:t>
      </w:r>
    </w:p>
    <w:p w:rsidR="00F649C1" w:rsidRDefault="00F649C1" w:rsidP="00771032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</w:p>
    <w:p w:rsidR="00F649C1" w:rsidRPr="007D112F" w:rsidRDefault="00F649C1" w:rsidP="00F649C1">
      <w:pPr>
        <w:pStyle w:val="Titolo"/>
        <w:tabs>
          <w:tab w:val="left" w:pos="284"/>
        </w:tabs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SOL  RE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>DO</w:t>
      </w:r>
    </w:p>
    <w:p w:rsidR="00F649C1" w:rsidRDefault="00F649C1" w:rsidP="00771032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 </w:t>
      </w:r>
      <w:proofErr w:type="spellStart"/>
      <w:proofErr w:type="gramStart"/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>Allelu</w:t>
      </w:r>
      <w:proofErr w:type="spellEnd"/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>----</w:t>
      </w:r>
      <w:proofErr w:type="spellStart"/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>ia</w:t>
      </w:r>
      <w:proofErr w:type="spellEnd"/>
      <w:proofErr w:type="gramEnd"/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 xml:space="preserve">! </w:t>
      </w:r>
      <w:proofErr w:type="spellStart"/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>Rit</w:t>
      </w:r>
      <w:proofErr w:type="spellEnd"/>
    </w:p>
    <w:p w:rsidR="008364C0" w:rsidRDefault="008364C0" w:rsidP="00771032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</w:p>
    <w:p w:rsidR="008364C0" w:rsidRDefault="008364C0" w:rsidP="00771032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</w:p>
    <w:p w:rsidR="008364C0" w:rsidRPr="007D112F" w:rsidRDefault="008364C0" w:rsidP="008364C0">
      <w:pPr>
        <w:pStyle w:val="Titolo"/>
        <w:tabs>
          <w:tab w:val="left" w:pos="284"/>
        </w:tabs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   SOL      RE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SOL   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DO   SOL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SI  </w:t>
      </w:r>
      <w:proofErr w:type="spellStart"/>
      <w:r>
        <w:rPr>
          <w:rFonts w:ascii="Footlight MT Light" w:hAnsi="Footlight MT Light"/>
          <w:i w:val="0"/>
          <w:sz w:val="26"/>
          <w:u w:val="none"/>
          <w:lang w:val="fr-FR"/>
        </w:rPr>
        <w:t>Mim</w:t>
      </w:r>
      <w:proofErr w:type="spellEnd"/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  RE</w:t>
      </w:r>
    </w:p>
    <w:p w:rsidR="008364C0" w:rsidRDefault="008364C0" w:rsidP="00771032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 xml:space="preserve">2. Un coro di voci </w:t>
      </w:r>
      <w:proofErr w:type="gramStart"/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 xml:space="preserve">si </w:t>
      </w:r>
      <w:proofErr w:type="gramEnd"/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>innalza al Signore, | re della vita luce del mondo |</w:t>
      </w:r>
    </w:p>
    <w:p w:rsidR="008364C0" w:rsidRDefault="008364C0" w:rsidP="00771032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</w:p>
    <w:p w:rsidR="008364C0" w:rsidRPr="007D112F" w:rsidRDefault="008364C0" w:rsidP="008364C0">
      <w:pPr>
        <w:pStyle w:val="Titolo"/>
        <w:tabs>
          <w:tab w:val="left" w:pos="284"/>
        </w:tabs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SOL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RE        SOL7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DO   SOL     SI7  </w:t>
      </w:r>
      <w:proofErr w:type="spellStart"/>
      <w:r>
        <w:rPr>
          <w:rFonts w:ascii="Footlight MT Light" w:hAnsi="Footlight MT Light"/>
          <w:i w:val="0"/>
          <w:sz w:val="26"/>
          <w:u w:val="none"/>
          <w:lang w:val="fr-FR"/>
        </w:rPr>
        <w:t>Mim</w:t>
      </w:r>
      <w:proofErr w:type="spellEnd"/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bookmarkStart w:id="0" w:name="_GoBack"/>
      <w:bookmarkEnd w:id="0"/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RE</w:t>
      </w:r>
    </w:p>
    <w:p w:rsidR="008364C0" w:rsidRDefault="008364C0" w:rsidP="00771032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>Discende dal cielo un fuoco d’amore: | il paradiso canta con noi.</w:t>
      </w:r>
    </w:p>
    <w:p w:rsidR="008364C0" w:rsidRDefault="008364C0" w:rsidP="00771032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</w:p>
    <w:p w:rsidR="008364C0" w:rsidRPr="007D112F" w:rsidRDefault="008364C0" w:rsidP="008364C0">
      <w:pPr>
        <w:pStyle w:val="Titolo"/>
        <w:tabs>
          <w:tab w:val="left" w:pos="284"/>
        </w:tabs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SOL                       RE                       SOL7                    DO</w:t>
      </w:r>
    </w:p>
    <w:p w:rsidR="008364C0" w:rsidRDefault="008364C0" w:rsidP="008364C0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>Un cantico nuovo di gioia e di vita, | un canto d’amore a Dio tra noi:</w:t>
      </w:r>
    </w:p>
    <w:p w:rsidR="008364C0" w:rsidRDefault="008364C0" w:rsidP="008364C0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</w:p>
    <w:p w:rsidR="008364C0" w:rsidRPr="007D112F" w:rsidRDefault="008364C0" w:rsidP="008364C0">
      <w:pPr>
        <w:pStyle w:val="Titolo"/>
        <w:tabs>
          <w:tab w:val="left" w:pos="284"/>
        </w:tabs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>
        <w:rPr>
          <w:rFonts w:ascii="Footlight MT Light" w:hAnsi="Footlight MT Light"/>
          <w:i w:val="0"/>
          <w:sz w:val="26"/>
          <w:u w:val="none"/>
          <w:lang w:val="fr-FR"/>
        </w:rPr>
        <w:t>SOL  RE   DO</w:t>
      </w:r>
    </w:p>
    <w:p w:rsidR="008364C0" w:rsidRDefault="008364C0" w:rsidP="008364C0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 </w:t>
      </w:r>
      <w:proofErr w:type="spellStart"/>
      <w:proofErr w:type="gramStart"/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>Allelu</w:t>
      </w:r>
      <w:proofErr w:type="spellEnd"/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>----</w:t>
      </w:r>
      <w:proofErr w:type="spellStart"/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>ia</w:t>
      </w:r>
      <w:proofErr w:type="spellEnd"/>
      <w:proofErr w:type="gramEnd"/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 xml:space="preserve">! </w:t>
      </w:r>
      <w:proofErr w:type="spellStart"/>
      <w:r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  <w:t>Rit</w:t>
      </w:r>
      <w:proofErr w:type="spellEnd"/>
    </w:p>
    <w:p w:rsidR="00F649C1" w:rsidRPr="00F649C1" w:rsidRDefault="00F649C1" w:rsidP="00771032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</w:rPr>
      </w:pPr>
    </w:p>
    <w:p w:rsidR="007314DE" w:rsidRPr="005B1E14" w:rsidRDefault="007314DE" w:rsidP="00771032">
      <w:pPr>
        <w:pStyle w:val="Titolo"/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</w:p>
    <w:sectPr w:rsidR="007314DE" w:rsidRPr="005B1E14" w:rsidSect="00592994">
      <w:pgSz w:w="11906" w:h="16838" w:code="9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5D2"/>
    <w:multiLevelType w:val="hybridMultilevel"/>
    <w:tmpl w:val="D1AC3D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C1"/>
    <w:rsid w:val="00046936"/>
    <w:rsid w:val="00153382"/>
    <w:rsid w:val="00174EC2"/>
    <w:rsid w:val="001B7489"/>
    <w:rsid w:val="001F0D48"/>
    <w:rsid w:val="0020133C"/>
    <w:rsid w:val="002A4B15"/>
    <w:rsid w:val="002B5C08"/>
    <w:rsid w:val="002F4FE7"/>
    <w:rsid w:val="002F6EA5"/>
    <w:rsid w:val="0033509D"/>
    <w:rsid w:val="0035068F"/>
    <w:rsid w:val="0035306A"/>
    <w:rsid w:val="00393C1D"/>
    <w:rsid w:val="0041167D"/>
    <w:rsid w:val="00442F26"/>
    <w:rsid w:val="00471F95"/>
    <w:rsid w:val="00485A24"/>
    <w:rsid w:val="004A3762"/>
    <w:rsid w:val="004B0FF3"/>
    <w:rsid w:val="00526FC7"/>
    <w:rsid w:val="00592994"/>
    <w:rsid w:val="005963DE"/>
    <w:rsid w:val="005B1E14"/>
    <w:rsid w:val="005D6DF6"/>
    <w:rsid w:val="005F40F9"/>
    <w:rsid w:val="006835F6"/>
    <w:rsid w:val="006969D9"/>
    <w:rsid w:val="006C2D55"/>
    <w:rsid w:val="006C5316"/>
    <w:rsid w:val="006E7291"/>
    <w:rsid w:val="00720F28"/>
    <w:rsid w:val="007271F3"/>
    <w:rsid w:val="007314DE"/>
    <w:rsid w:val="00736516"/>
    <w:rsid w:val="00771032"/>
    <w:rsid w:val="007D112F"/>
    <w:rsid w:val="0080117C"/>
    <w:rsid w:val="00801182"/>
    <w:rsid w:val="008364C0"/>
    <w:rsid w:val="008658C4"/>
    <w:rsid w:val="00884167"/>
    <w:rsid w:val="0089140F"/>
    <w:rsid w:val="008C1233"/>
    <w:rsid w:val="008D6523"/>
    <w:rsid w:val="009229EC"/>
    <w:rsid w:val="009736B7"/>
    <w:rsid w:val="009F7E71"/>
    <w:rsid w:val="00A63AD8"/>
    <w:rsid w:val="00AE12EB"/>
    <w:rsid w:val="00AF27AA"/>
    <w:rsid w:val="00B748A5"/>
    <w:rsid w:val="00BB6A96"/>
    <w:rsid w:val="00CE5BE0"/>
    <w:rsid w:val="00D138D9"/>
    <w:rsid w:val="00D5185B"/>
    <w:rsid w:val="00DC13B3"/>
    <w:rsid w:val="00E67580"/>
    <w:rsid w:val="00E72D7D"/>
    <w:rsid w:val="00EC1D5B"/>
    <w:rsid w:val="00EC3C4B"/>
    <w:rsid w:val="00F11187"/>
    <w:rsid w:val="00F6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7489"/>
  </w:style>
  <w:style w:type="paragraph" w:styleId="Titolo3">
    <w:name w:val="heading 3"/>
    <w:basedOn w:val="Normale"/>
    <w:next w:val="Normale"/>
    <w:link w:val="Titolo3Carattere"/>
    <w:qFormat/>
    <w:rsid w:val="004B0FF3"/>
    <w:pPr>
      <w:keepNext/>
      <w:widowControl w:val="0"/>
      <w:ind w:right="-47"/>
      <w:outlineLvl w:val="2"/>
    </w:pPr>
    <w:rPr>
      <w:snapToGrid w:val="0"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7D112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B7489"/>
    <w:pPr>
      <w:jc w:val="center"/>
    </w:pPr>
    <w:rPr>
      <w:rFonts w:ascii="Bell MT" w:hAnsi="Bell MT"/>
      <w:b/>
      <w:i/>
      <w:snapToGrid w:val="0"/>
      <w:color w:val="000000"/>
      <w:sz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4B0FF3"/>
    <w:rPr>
      <w:snapToGrid w:val="0"/>
      <w:sz w:val="24"/>
    </w:rPr>
  </w:style>
  <w:style w:type="paragraph" w:styleId="Corpodeltesto3">
    <w:name w:val="Body Text 3"/>
    <w:basedOn w:val="Normale"/>
    <w:link w:val="Corpodeltesto3Carattere"/>
    <w:rsid w:val="0041167D"/>
    <w:pPr>
      <w:overflowPunct w:val="0"/>
      <w:adjustRightInd w:val="0"/>
      <w:jc w:val="both"/>
    </w:pPr>
    <w:rPr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41167D"/>
    <w:rPr>
      <w:kern w:val="28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rsid w:val="0035068F"/>
    <w:rPr>
      <w:rFonts w:ascii="Bell MT" w:hAnsi="Bell MT"/>
      <w:b/>
      <w:i/>
      <w:snapToGrid w:val="0"/>
      <w:color w:val="000000"/>
      <w:sz w:val="28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3506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5068F"/>
  </w:style>
  <w:style w:type="character" w:customStyle="1" w:styleId="Titolo8Carattere">
    <w:name w:val="Titolo 8 Carattere"/>
    <w:basedOn w:val="Carpredefinitoparagrafo"/>
    <w:link w:val="Titolo8"/>
    <w:rsid w:val="007D112F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7489"/>
  </w:style>
  <w:style w:type="paragraph" w:styleId="Titolo3">
    <w:name w:val="heading 3"/>
    <w:basedOn w:val="Normale"/>
    <w:next w:val="Normale"/>
    <w:link w:val="Titolo3Carattere"/>
    <w:qFormat/>
    <w:rsid w:val="004B0FF3"/>
    <w:pPr>
      <w:keepNext/>
      <w:widowControl w:val="0"/>
      <w:ind w:right="-47"/>
      <w:outlineLvl w:val="2"/>
    </w:pPr>
    <w:rPr>
      <w:snapToGrid w:val="0"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7D112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B7489"/>
    <w:pPr>
      <w:jc w:val="center"/>
    </w:pPr>
    <w:rPr>
      <w:rFonts w:ascii="Bell MT" w:hAnsi="Bell MT"/>
      <w:b/>
      <w:i/>
      <w:snapToGrid w:val="0"/>
      <w:color w:val="000000"/>
      <w:sz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4B0FF3"/>
    <w:rPr>
      <w:snapToGrid w:val="0"/>
      <w:sz w:val="24"/>
    </w:rPr>
  </w:style>
  <w:style w:type="paragraph" w:styleId="Corpodeltesto3">
    <w:name w:val="Body Text 3"/>
    <w:basedOn w:val="Normale"/>
    <w:link w:val="Corpodeltesto3Carattere"/>
    <w:rsid w:val="0041167D"/>
    <w:pPr>
      <w:overflowPunct w:val="0"/>
      <w:adjustRightInd w:val="0"/>
      <w:jc w:val="both"/>
    </w:pPr>
    <w:rPr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41167D"/>
    <w:rPr>
      <w:kern w:val="28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rsid w:val="0035068F"/>
    <w:rPr>
      <w:rFonts w:ascii="Bell MT" w:hAnsi="Bell MT"/>
      <w:b/>
      <w:i/>
      <w:snapToGrid w:val="0"/>
      <w:color w:val="000000"/>
      <w:sz w:val="28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3506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5068F"/>
  </w:style>
  <w:style w:type="character" w:customStyle="1" w:styleId="Titolo8Carattere">
    <w:name w:val="Titolo 8 Carattere"/>
    <w:basedOn w:val="Carpredefinitoparagrafo"/>
    <w:link w:val="Titolo8"/>
    <w:rsid w:val="007D112F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EVERYTHING\MUSICA\_CANTI%20RELIGIOSI\LOCALI\_Modello%20can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_Modello canti.dotx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CIELI NARRANO</vt:lpstr>
    </vt:vector>
  </TitlesOfParts>
  <Company>Heaven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CIELI NARRANO</dc:title>
  <dc:creator>MG</dc:creator>
  <cp:lastModifiedBy>MG</cp:lastModifiedBy>
  <cp:revision>2</cp:revision>
  <cp:lastPrinted>2009-12-01T19:32:00Z</cp:lastPrinted>
  <dcterms:created xsi:type="dcterms:W3CDTF">2014-10-23T20:37:00Z</dcterms:created>
  <dcterms:modified xsi:type="dcterms:W3CDTF">2014-10-23T20:47:00Z</dcterms:modified>
</cp:coreProperties>
</file>