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F" w:rsidRDefault="00EA70D1" w:rsidP="007D112F">
      <w:pPr>
        <w:pStyle w:val="Titolo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L’ULTIMA CENA</w:t>
      </w:r>
    </w:p>
    <w:p w:rsidR="007D112F" w:rsidRDefault="007D112F" w:rsidP="007D112F"/>
    <w:p w:rsidR="007D112F" w:rsidRDefault="007D112F" w:rsidP="007D112F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 w:rsidRPr="00526FC7">
        <w:rPr>
          <w:rFonts w:ascii="Footlight MT Light" w:hAnsi="Footlight MT Light"/>
          <w:i w:val="0"/>
          <w:sz w:val="26"/>
          <w:lang w:val="fr-FR"/>
        </w:rPr>
        <w:t>Intro :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</w:p>
    <w:p w:rsidR="007D112F" w:rsidRDefault="007D112F" w:rsidP="007D112F"/>
    <w:p w:rsidR="007D112F" w:rsidRDefault="007D112F" w:rsidP="007D112F"/>
    <w:p w:rsidR="007D112F" w:rsidRPr="007D112F" w:rsidRDefault="00EA70D1" w:rsidP="007D112F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RE  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LA           Sim  RE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SOL   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RE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LA</w:t>
      </w:r>
    </w:p>
    <w:p w:rsidR="00EA70D1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1. Guarda,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Signore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, tutti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noi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    |     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davanti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a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questo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calice di  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vino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,   |</w:t>
      </w:r>
      <w:proofErr w:type="spellStart"/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  <w:proofErr w:type="spellEnd"/>
    </w:p>
    <w:p w:rsidR="00EA70D1" w:rsidRPr="007D112F" w:rsidRDefault="007E3F77" w:rsidP="00EA70D1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RE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FA#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Sim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>RE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>7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SOL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LA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 RE    LA</w:t>
      </w:r>
    </w:p>
    <w:p w:rsidR="00EA70D1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proofErr w:type="spellStart"/>
      <w:proofErr w:type="gram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siamo</w:t>
      </w:r>
      <w:proofErr w:type="spellEnd"/>
      <w:proofErr w:type="gram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qui da Te per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cantar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, | se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lo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vuoi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per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cenar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, |  per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sederti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vicino</w:t>
      </w:r>
      <w:proofErr w:type="spellEnd"/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Pr="007D112F" w:rsidRDefault="00EA70D1" w:rsidP="00EA70D1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RE 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LA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>Sim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RE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SOL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RE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LA</w:t>
      </w:r>
    </w:p>
    <w:p w:rsidR="00EA70D1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2.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Quante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volte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insieme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abbiam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cenato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,   |  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quante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volte ho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pianto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insieme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a Te,     |</w:t>
      </w: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Pr="007D112F" w:rsidRDefault="007E3F77" w:rsidP="00EA70D1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RE  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FA#  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Sim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RE7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SOL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LA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      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 w:rsidR="00EA70D1">
        <w:rPr>
          <w:rFonts w:ascii="Footlight MT Light" w:hAnsi="Footlight MT Light"/>
          <w:i w:val="0"/>
          <w:sz w:val="26"/>
          <w:u w:val="none"/>
          <w:lang w:val="fr-FR"/>
        </w:rPr>
        <w:t xml:space="preserve">   RE    LA</w:t>
      </w:r>
    </w:p>
    <w:p w:rsidR="00EA70D1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proofErr w:type="spellStart"/>
      <w:proofErr w:type="gram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quante</w:t>
      </w:r>
      <w:proofErr w:type="spellEnd"/>
      <w:proofErr w:type="gram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volte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io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ho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peccato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| 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eppure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Tu mi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vuoi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 |  alla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cena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insieme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a Te.</w:t>
      </w: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Pr="007D112F" w:rsidRDefault="00EA70D1" w:rsidP="00EA70D1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RE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LA 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Sim  RE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SOL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RE             </w:t>
      </w:r>
      <w:proofErr w:type="spellStart"/>
      <w:r>
        <w:rPr>
          <w:rFonts w:ascii="Footlight MT Light" w:hAnsi="Footlight MT Light"/>
          <w:i w:val="0"/>
          <w:sz w:val="26"/>
          <w:u w:val="none"/>
          <w:lang w:val="fr-FR"/>
        </w:rPr>
        <w:t>Mim</w:t>
      </w:r>
      <w:proofErr w:type="spellEnd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LA</w:t>
      </w:r>
    </w:p>
    <w:p w:rsidR="00EA70D1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3. Non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morire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ancora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resta qui,     |     non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andare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più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sopra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le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stelle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.   |</w:t>
      </w:r>
    </w:p>
    <w:p w:rsidR="00EA70D1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4"/>
          <w:u w:val="none"/>
          <w:lang w:val="fr-FR"/>
        </w:rPr>
      </w:pPr>
    </w:p>
    <w:p w:rsidR="00EA70D1" w:rsidRPr="007D112F" w:rsidRDefault="00EA70D1" w:rsidP="00EA70D1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RE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FA#  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Sim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RE7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SOL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LA     </w:t>
      </w:r>
      <w:r w:rsidR="007E3F77"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  <w:bookmarkStart w:id="0" w:name="_GoBack"/>
      <w:bookmarkEnd w:id="0"/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     RE    LA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 RE</w:t>
      </w:r>
    </w:p>
    <w:p w:rsidR="007314DE" w:rsidRPr="007E3F77" w:rsidRDefault="00EA70D1" w:rsidP="00EA70D1">
      <w:pPr>
        <w:pStyle w:val="Titolo"/>
        <w:jc w:val="left"/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</w:pPr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E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se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un giorno Tu proprio | 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lo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vorrai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,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noi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no, |  non ci </w:t>
      </w:r>
      <w:proofErr w:type="spellStart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>lasceremo</w:t>
      </w:r>
      <w:proofErr w:type="spellEnd"/>
      <w:r w:rsidRPr="007E3F77">
        <w:rPr>
          <w:rFonts w:ascii="Times New Roman" w:hAnsi="Times New Roman"/>
          <w:b w:val="0"/>
          <w:i w:val="0"/>
          <w:color w:val="auto"/>
          <w:sz w:val="26"/>
          <w:szCs w:val="26"/>
          <w:u w:val="none"/>
          <w:lang w:val="fr-FR"/>
        </w:rPr>
        <w:t xml:space="preserve"> mai. </w:t>
      </w:r>
    </w:p>
    <w:p w:rsidR="00EA70D1" w:rsidRDefault="00EA70D1" w:rsidP="00EA70D1">
      <w:pPr>
        <w:pStyle w:val="Titolo"/>
        <w:jc w:val="left"/>
        <w:rPr>
          <w:rFonts w:ascii="Arial" w:hAnsi="Arial" w:cs="Arial"/>
          <w:b w:val="0"/>
          <w:bCs/>
          <w:i w:val="0"/>
          <w:iCs/>
          <w:color w:val="auto"/>
          <w:spacing w:val="-8"/>
          <w:kern w:val="28"/>
          <w:sz w:val="27"/>
          <w:szCs w:val="27"/>
          <w:u w:val="none"/>
        </w:rPr>
      </w:pPr>
    </w:p>
    <w:p w:rsidR="007D112F" w:rsidRDefault="007D112F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</w:p>
    <w:p w:rsidR="007314DE" w:rsidRDefault="007314DE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</w:p>
    <w:p w:rsidR="007314DE" w:rsidRDefault="007314DE" w:rsidP="007314DE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  <w:r>
        <w:rPr>
          <w:rFonts w:ascii="Footlight MT Light" w:hAnsi="Footlight MT Light"/>
          <w:i w:val="0"/>
          <w:sz w:val="26"/>
          <w:lang w:val="fr-FR"/>
        </w:rPr>
        <w:t>Finale</w:t>
      </w:r>
      <w:r w:rsidRPr="00526FC7">
        <w:rPr>
          <w:rFonts w:ascii="Footlight MT Light" w:hAnsi="Footlight MT Light"/>
          <w:i w:val="0"/>
          <w:sz w:val="26"/>
          <w:lang w:val="fr-FR"/>
        </w:rPr>
        <w:t> :</w:t>
      </w:r>
      <w:r w:rsidRPr="00526FC7">
        <w:rPr>
          <w:rFonts w:ascii="Footlight MT Light" w:hAnsi="Footlight MT Light"/>
          <w:i w:val="0"/>
          <w:sz w:val="26"/>
          <w:u w:val="none"/>
          <w:lang w:val="fr-FR"/>
        </w:rPr>
        <w:t xml:space="preserve"> </w:t>
      </w:r>
      <w:r>
        <w:rPr>
          <w:rFonts w:ascii="Footlight MT Light" w:hAnsi="Footlight MT Light"/>
          <w:i w:val="0"/>
          <w:sz w:val="26"/>
          <w:u w:val="none"/>
          <w:lang w:val="fr-FR"/>
        </w:rPr>
        <w:t xml:space="preserve">  </w:t>
      </w:r>
    </w:p>
    <w:p w:rsidR="007314DE" w:rsidRPr="005B1E14" w:rsidRDefault="007314DE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  <w:lang w:val="fr-FR"/>
        </w:rPr>
      </w:pPr>
    </w:p>
    <w:sectPr w:rsidR="007314DE" w:rsidRPr="005B1E14" w:rsidSect="00592994">
      <w:pgSz w:w="11906" w:h="16838" w:code="9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D2"/>
    <w:multiLevelType w:val="hybridMultilevel"/>
    <w:tmpl w:val="D1AC3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D1"/>
    <w:rsid w:val="00046936"/>
    <w:rsid w:val="00153382"/>
    <w:rsid w:val="00174EC2"/>
    <w:rsid w:val="001B7489"/>
    <w:rsid w:val="001F0D48"/>
    <w:rsid w:val="0020133C"/>
    <w:rsid w:val="002A4B15"/>
    <w:rsid w:val="002B5C08"/>
    <w:rsid w:val="002F4FE7"/>
    <w:rsid w:val="002F6EA5"/>
    <w:rsid w:val="0033509D"/>
    <w:rsid w:val="0035068F"/>
    <w:rsid w:val="0035306A"/>
    <w:rsid w:val="00393C1D"/>
    <w:rsid w:val="0041167D"/>
    <w:rsid w:val="00442F26"/>
    <w:rsid w:val="00471F95"/>
    <w:rsid w:val="00485A24"/>
    <w:rsid w:val="004A3762"/>
    <w:rsid w:val="004B0FF3"/>
    <w:rsid w:val="00526FC7"/>
    <w:rsid w:val="00592994"/>
    <w:rsid w:val="005963DE"/>
    <w:rsid w:val="005B1E14"/>
    <w:rsid w:val="005D6DF6"/>
    <w:rsid w:val="005F40F9"/>
    <w:rsid w:val="006835F6"/>
    <w:rsid w:val="006969D9"/>
    <w:rsid w:val="006C2D55"/>
    <w:rsid w:val="006C5316"/>
    <w:rsid w:val="006E7291"/>
    <w:rsid w:val="00720F28"/>
    <w:rsid w:val="007271F3"/>
    <w:rsid w:val="007314DE"/>
    <w:rsid w:val="00736516"/>
    <w:rsid w:val="00771032"/>
    <w:rsid w:val="007D112F"/>
    <w:rsid w:val="007E3F77"/>
    <w:rsid w:val="0080117C"/>
    <w:rsid w:val="00801182"/>
    <w:rsid w:val="008658C4"/>
    <w:rsid w:val="00884167"/>
    <w:rsid w:val="0089140F"/>
    <w:rsid w:val="008C1233"/>
    <w:rsid w:val="008D6523"/>
    <w:rsid w:val="009229EC"/>
    <w:rsid w:val="009736B7"/>
    <w:rsid w:val="009F7E71"/>
    <w:rsid w:val="00A63AD8"/>
    <w:rsid w:val="00AE12EB"/>
    <w:rsid w:val="00AF27AA"/>
    <w:rsid w:val="00B748A5"/>
    <w:rsid w:val="00BB6A96"/>
    <w:rsid w:val="00CE5BE0"/>
    <w:rsid w:val="00D138D9"/>
    <w:rsid w:val="00D5185B"/>
    <w:rsid w:val="00DC13B3"/>
    <w:rsid w:val="00E67580"/>
    <w:rsid w:val="00E72D7D"/>
    <w:rsid w:val="00EA70D1"/>
    <w:rsid w:val="00EC1D5B"/>
    <w:rsid w:val="00EC3C4B"/>
    <w:rsid w:val="00F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VERYTHING\MUSICA\_CANTI%20RELIGIOSI\LOCALI\_Modello%20c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_Modello canti.dotx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CIELI NARRANO</vt:lpstr>
    </vt:vector>
  </TitlesOfParts>
  <Company>Heaven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CIELI NARRANO</dc:title>
  <dc:creator>MG</dc:creator>
  <cp:lastModifiedBy>MG</cp:lastModifiedBy>
  <cp:revision>2</cp:revision>
  <cp:lastPrinted>2009-12-01T19:32:00Z</cp:lastPrinted>
  <dcterms:created xsi:type="dcterms:W3CDTF">2014-10-23T21:00:00Z</dcterms:created>
  <dcterms:modified xsi:type="dcterms:W3CDTF">2014-10-23T21:07:00Z</dcterms:modified>
</cp:coreProperties>
</file>